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0C7F0" w14:textId="77777777" w:rsidR="00EC02DC" w:rsidRPr="000C0F58" w:rsidRDefault="00EC02DC" w:rsidP="00EC02DC">
      <w:pPr>
        <w:pStyle w:val="1"/>
        <w:jc w:val="center"/>
        <w:rPr>
          <w:sz w:val="24"/>
          <w:szCs w:val="24"/>
        </w:rPr>
      </w:pPr>
      <w:r w:rsidRPr="000C0F58">
        <w:rPr>
          <w:noProof/>
          <w:sz w:val="24"/>
          <w:szCs w:val="24"/>
          <w:lang w:eastAsia="ru-RU"/>
        </w:rPr>
        <w:drawing>
          <wp:inline distT="0" distB="0" distL="0" distR="0" wp14:anchorId="2301E49D" wp14:editId="1AAC23DE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2E901" w14:textId="77777777" w:rsidR="00EC02DC" w:rsidRPr="000C0F58" w:rsidRDefault="00EC02DC" w:rsidP="00EC02DC">
      <w:pPr>
        <w:jc w:val="center"/>
      </w:pPr>
    </w:p>
    <w:p w14:paraId="1BD1824A" w14:textId="77777777" w:rsidR="00EC02DC" w:rsidRPr="000C0F58" w:rsidRDefault="00EC02DC" w:rsidP="00EC02DC">
      <w:pPr>
        <w:jc w:val="center"/>
        <w:rPr>
          <w:b/>
        </w:rPr>
      </w:pPr>
      <w:r w:rsidRPr="000C0F58">
        <w:rPr>
          <w:b/>
        </w:rPr>
        <w:t>АДМИНИСТРАЦИЯ ГОРОДА СОСНОВОБОРСКА</w:t>
      </w:r>
    </w:p>
    <w:p w14:paraId="4F8009D4" w14:textId="77777777" w:rsidR="00EC02DC" w:rsidRPr="00440898" w:rsidRDefault="00EC02DC" w:rsidP="00EC02DC">
      <w:pPr>
        <w:jc w:val="center"/>
        <w:rPr>
          <w:b/>
        </w:rPr>
      </w:pPr>
    </w:p>
    <w:p w14:paraId="7E05E5A6" w14:textId="77777777" w:rsidR="00EC02DC" w:rsidRPr="00440898" w:rsidRDefault="00EC02DC" w:rsidP="00EC02DC">
      <w:pPr>
        <w:jc w:val="center"/>
        <w:rPr>
          <w:b/>
        </w:rPr>
      </w:pPr>
    </w:p>
    <w:p w14:paraId="43481720" w14:textId="77777777" w:rsidR="00EC02DC" w:rsidRPr="00440898" w:rsidRDefault="00EC02DC" w:rsidP="00EC02DC">
      <w:pPr>
        <w:jc w:val="center"/>
        <w:rPr>
          <w:b/>
        </w:rPr>
      </w:pPr>
    </w:p>
    <w:p w14:paraId="3FAC1059" w14:textId="77777777" w:rsidR="00EC02DC" w:rsidRPr="00440898" w:rsidRDefault="00EC02DC" w:rsidP="00EC02DC">
      <w:pPr>
        <w:jc w:val="center"/>
        <w:rPr>
          <w:b/>
        </w:rPr>
      </w:pPr>
    </w:p>
    <w:p w14:paraId="46FC0B7C" w14:textId="77777777" w:rsidR="00EC02DC" w:rsidRPr="000C0F58" w:rsidRDefault="00EC02DC" w:rsidP="00EC02DC">
      <w:pPr>
        <w:jc w:val="center"/>
        <w:rPr>
          <w:b/>
          <w:szCs w:val="28"/>
        </w:rPr>
      </w:pPr>
      <w:r w:rsidRPr="000C0F58">
        <w:rPr>
          <w:b/>
          <w:szCs w:val="28"/>
        </w:rPr>
        <w:t>ПОСТАНОВЛЕНИЕ</w:t>
      </w:r>
    </w:p>
    <w:p w14:paraId="4E517621" w14:textId="77777777" w:rsidR="00EC02DC" w:rsidRPr="00440898" w:rsidRDefault="00EC02DC" w:rsidP="00EC02DC">
      <w:pPr>
        <w:jc w:val="center"/>
      </w:pPr>
    </w:p>
    <w:p w14:paraId="262DA0EA" w14:textId="77777777" w:rsidR="00EC02DC" w:rsidRPr="00440898" w:rsidRDefault="00EC02DC" w:rsidP="00EC02DC">
      <w:pPr>
        <w:jc w:val="center"/>
      </w:pPr>
    </w:p>
    <w:p w14:paraId="3F82EB14" w14:textId="77777777" w:rsidR="00EC02DC" w:rsidRPr="00246B60" w:rsidRDefault="00EC02DC" w:rsidP="00EC02DC">
      <w:pPr>
        <w:rPr>
          <w:b/>
        </w:rPr>
      </w:pPr>
      <w:r w:rsidRPr="00246B60">
        <w:t xml:space="preserve">«____» ___________ 2023г.                                                                                          № </w:t>
      </w:r>
    </w:p>
    <w:p w14:paraId="1C812F57" w14:textId="77777777" w:rsidR="00EC02DC" w:rsidRPr="00246B60" w:rsidRDefault="00EC02DC" w:rsidP="00EC02DC">
      <w:pPr>
        <w:jc w:val="center"/>
        <w:rPr>
          <w:b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53"/>
      </w:tblGrid>
      <w:tr w:rsidR="00EC02DC" w:rsidRPr="00246B60" w14:paraId="085128C0" w14:textId="77777777" w:rsidTr="008A1707">
        <w:trPr>
          <w:trHeight w:val="170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3CE9C5B" w14:textId="4A39CB72" w:rsidR="00EC02DC" w:rsidRPr="00246B60" w:rsidRDefault="00EC02DC" w:rsidP="008A170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C02DC">
              <w:rPr>
                <w:rFonts w:ascii="Times New Roman" w:hAnsi="Times New Roman" w:cs="Times New Roman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      </w:r>
          </w:p>
        </w:tc>
      </w:tr>
    </w:tbl>
    <w:p w14:paraId="6BB0E2A9" w14:textId="77777777" w:rsidR="00EC02DC" w:rsidRDefault="00EC02DC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61196554" w14:textId="77777777" w:rsidR="00EC02DC" w:rsidRDefault="00EC02DC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53B18062" w14:textId="197DFD39" w:rsidR="008A1707" w:rsidRPr="008A1707" w:rsidRDefault="008A1707" w:rsidP="008A1707">
      <w:pPr>
        <w:ind w:right="62" w:firstLine="709"/>
        <w:jc w:val="both"/>
        <w:rPr>
          <w:color w:val="000000"/>
        </w:rPr>
      </w:pPr>
      <w:r w:rsidRPr="00BE670A">
        <w:t>В целях внедрения муниципального заказа на оказание муниципальных услуг в  сфере образования, в</w:t>
      </w:r>
      <w:r w:rsidR="00137C3D" w:rsidRPr="00BE670A">
        <w:t xml:space="preserve"> соответствии с частью 2 статьи 22 </w:t>
      </w:r>
      <w:r w:rsidR="00137C3D" w:rsidRPr="00BE670A">
        <w:rPr>
          <w:lang w:eastAsia="en-US"/>
        </w:rPr>
        <w:t>Федерального закона</w:t>
      </w:r>
      <w:r w:rsidR="00137C3D" w:rsidRPr="00BE670A">
        <w:t xml:space="preserve"> </w:t>
      </w:r>
      <w:r w:rsidR="00137C3D" w:rsidRPr="00BE670A">
        <w:rPr>
          <w:lang w:eastAsia="en-US"/>
        </w:rPr>
        <w:t xml:space="preserve">от 13 июля 2020 года № 189-ФЗ </w:t>
      </w:r>
      <w:r w:rsidR="00137C3D" w:rsidRPr="00BE670A">
        <w:t>«</w:t>
      </w:r>
      <w:r w:rsidR="00137C3D" w:rsidRPr="00BE670A">
        <w:rPr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137C3D" w:rsidRPr="00BE670A">
        <w:t>»</w:t>
      </w:r>
      <w:r w:rsidR="00137C3D" w:rsidRPr="00BE670A">
        <w:rPr>
          <w:lang w:eastAsia="en-US"/>
        </w:rPr>
        <w:t xml:space="preserve">, </w:t>
      </w:r>
      <w:r w:rsidR="003144B4" w:rsidRPr="00BE670A">
        <w:rPr>
          <w:lang w:eastAsia="en-US"/>
        </w:rPr>
        <w:t xml:space="preserve">частью 2 </w:t>
      </w:r>
      <w:r w:rsidR="00137C3D" w:rsidRPr="00BE670A">
        <w:rPr>
          <w:lang w:eastAsia="en-US"/>
        </w:rPr>
        <w:t>стать</w:t>
      </w:r>
      <w:r w:rsidR="003144B4" w:rsidRPr="00BE670A">
        <w:rPr>
          <w:lang w:eastAsia="en-US"/>
        </w:rPr>
        <w:t>и</w:t>
      </w:r>
      <w:r w:rsidR="00137C3D" w:rsidRPr="00BE670A">
        <w:rPr>
          <w:lang w:eastAsia="en-US"/>
        </w:rPr>
        <w:t xml:space="preserve"> 78.4 Бюджетного кодекса Российской Федерации</w:t>
      </w:r>
      <w:r w:rsidRPr="00BE670A">
        <w:rPr>
          <w:lang w:eastAsia="en-US"/>
        </w:rPr>
        <w:t xml:space="preserve">, </w:t>
      </w:r>
      <w:r w:rsidRPr="00BE670A">
        <w:rPr>
          <w:color w:val="000000"/>
        </w:rPr>
        <w:t>руководствуясь статьями 26, 38 Устава города Сосновоборска Красноярского края,</w:t>
      </w:r>
      <w:r w:rsidRPr="008A1707">
        <w:rPr>
          <w:color w:val="000000"/>
        </w:rPr>
        <w:t xml:space="preserve"> </w:t>
      </w:r>
    </w:p>
    <w:p w14:paraId="4B7195DE" w14:textId="324D0261" w:rsidR="00EC02DC" w:rsidRPr="00EC02DC" w:rsidRDefault="00EC02DC" w:rsidP="00EC02DC">
      <w:pPr>
        <w:ind w:right="62" w:firstLine="709"/>
        <w:jc w:val="both"/>
        <w:rPr>
          <w:color w:val="000000"/>
        </w:rPr>
      </w:pPr>
    </w:p>
    <w:p w14:paraId="11EC5D98" w14:textId="77777777" w:rsidR="00EC02DC" w:rsidRPr="00EC02DC" w:rsidRDefault="00EC02DC" w:rsidP="00EC02DC">
      <w:pPr>
        <w:ind w:right="62" w:firstLine="709"/>
        <w:jc w:val="both"/>
        <w:rPr>
          <w:color w:val="000000"/>
        </w:rPr>
      </w:pPr>
    </w:p>
    <w:p w14:paraId="154A3613" w14:textId="35F8C887" w:rsidR="00EC02DC" w:rsidRPr="00EC02DC" w:rsidRDefault="00EC02DC" w:rsidP="00EC02DC">
      <w:pPr>
        <w:tabs>
          <w:tab w:val="left" w:pos="1134"/>
        </w:tabs>
        <w:autoSpaceDE w:val="0"/>
        <w:autoSpaceDN w:val="0"/>
        <w:adjustRightInd w:val="0"/>
        <w:rPr>
          <w:bCs/>
        </w:rPr>
      </w:pPr>
      <w:r w:rsidRPr="00EC02DC">
        <w:rPr>
          <w:bCs/>
        </w:rPr>
        <w:t>ПОСТАНОВЛЯЮ</w:t>
      </w:r>
    </w:p>
    <w:p w14:paraId="2431B431" w14:textId="77777777" w:rsidR="00EC02DC" w:rsidRPr="00EC02DC" w:rsidRDefault="00EC02DC" w:rsidP="00EC02DC">
      <w:pPr>
        <w:tabs>
          <w:tab w:val="left" w:pos="1134"/>
        </w:tabs>
        <w:autoSpaceDE w:val="0"/>
        <w:autoSpaceDN w:val="0"/>
        <w:adjustRightInd w:val="0"/>
        <w:rPr>
          <w:bCs/>
        </w:rPr>
      </w:pPr>
    </w:p>
    <w:p w14:paraId="65601214" w14:textId="18603128" w:rsidR="00137C3D" w:rsidRPr="00BE670A" w:rsidRDefault="00137C3D" w:rsidP="00EC02DC">
      <w:pPr>
        <w:ind w:firstLine="709"/>
        <w:jc w:val="both"/>
        <w:rPr>
          <w:lang w:eastAsia="en-US"/>
        </w:rPr>
      </w:pPr>
      <w:r w:rsidRPr="00EC02DC">
        <w:t xml:space="preserve">1. </w:t>
      </w:r>
      <w:r w:rsidRPr="00EC02DC">
        <w:rPr>
          <w:lang w:eastAsia="en-US"/>
        </w:rPr>
        <w:t xml:space="preserve">Утвердить прилагаемый Порядок </w:t>
      </w:r>
      <w:r w:rsidR="0025697A" w:rsidRPr="00EC02DC"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EC02DC">
        <w:rPr>
          <w:lang w:eastAsia="en-US"/>
        </w:rPr>
        <w:t>муниципальных</w:t>
      </w:r>
      <w:r w:rsidR="000D1C59" w:rsidRPr="00EC02DC">
        <w:t xml:space="preserve"> </w:t>
      </w:r>
      <w:r w:rsidR="0025697A" w:rsidRPr="00EC02DC">
        <w:t>услуг в социальной сфере в соответствии с социальным сертификатом</w:t>
      </w:r>
      <w:r w:rsidR="00DF10EE">
        <w:t xml:space="preserve"> </w:t>
      </w:r>
      <w:r w:rsidR="00DF10EE" w:rsidRPr="00BE670A">
        <w:t>согласно приложению</w:t>
      </w:r>
      <w:r w:rsidRPr="00BE670A">
        <w:t>.</w:t>
      </w:r>
    </w:p>
    <w:p w14:paraId="1849C8E0" w14:textId="77777777" w:rsidR="00EC02DC" w:rsidRPr="00BE670A" w:rsidRDefault="00EC02DC" w:rsidP="00EC02DC">
      <w:pPr>
        <w:tabs>
          <w:tab w:val="left" w:pos="851"/>
        </w:tabs>
        <w:ind w:firstLine="709"/>
        <w:jc w:val="both"/>
        <w:rPr>
          <w:u w:val="single"/>
        </w:rPr>
      </w:pPr>
      <w:r w:rsidRPr="00BE670A">
        <w:rPr>
          <w:color w:val="000000"/>
        </w:rPr>
        <w:t xml:space="preserve">2. Управлению делами и кадрами </w:t>
      </w:r>
      <w:proofErr w:type="gramStart"/>
      <w:r w:rsidRPr="00BE670A">
        <w:rPr>
          <w:color w:val="000000"/>
        </w:rPr>
        <w:t>разместить</w:t>
      </w:r>
      <w:proofErr w:type="gramEnd"/>
      <w:r w:rsidRPr="00BE670A">
        <w:t xml:space="preserve"> </w:t>
      </w:r>
      <w:r w:rsidRPr="00BE670A">
        <w:rPr>
          <w:color w:val="000000"/>
        </w:rPr>
        <w:t xml:space="preserve">настоящее постановление на официальном сайте администрации </w:t>
      </w:r>
      <w:r w:rsidRPr="00BE670A">
        <w:rPr>
          <w:lang w:eastAsia="en-US"/>
        </w:rPr>
        <w:t xml:space="preserve">города Сосновоборска </w:t>
      </w:r>
      <w:r w:rsidRPr="00BE670A">
        <w:rPr>
          <w:color w:val="000000"/>
        </w:rPr>
        <w:t>в информационно-коммуникационной сети Интернет.</w:t>
      </w:r>
    </w:p>
    <w:p w14:paraId="61ABF7B7" w14:textId="77777777" w:rsidR="00EC02DC" w:rsidRPr="00BE670A" w:rsidRDefault="00EC02DC" w:rsidP="00EC02DC">
      <w:pPr>
        <w:tabs>
          <w:tab w:val="left" w:pos="426"/>
        </w:tabs>
        <w:ind w:firstLine="709"/>
        <w:jc w:val="both"/>
        <w:rPr>
          <w:color w:val="000000"/>
        </w:rPr>
      </w:pPr>
      <w:r w:rsidRPr="00BE670A">
        <w:rPr>
          <w:color w:val="000000"/>
        </w:rPr>
        <w:t xml:space="preserve">3. </w:t>
      </w:r>
      <w:proofErr w:type="gramStart"/>
      <w:r w:rsidRPr="00BE670A">
        <w:rPr>
          <w:lang w:eastAsia="en-US"/>
        </w:rPr>
        <w:t>Контроль за</w:t>
      </w:r>
      <w:proofErr w:type="gramEnd"/>
      <w:r w:rsidRPr="00BE670A">
        <w:rPr>
          <w:lang w:eastAsia="en-US"/>
        </w:rPr>
        <w:t xml:space="preserve"> исполнением настоящего постановления возложить на заместителя Главы по социальным вопросам Е.О. Романенко.</w:t>
      </w:r>
    </w:p>
    <w:p w14:paraId="65C0A80E" w14:textId="77777777" w:rsidR="00EC02DC" w:rsidRPr="00BE670A" w:rsidRDefault="00EC02DC" w:rsidP="00EC02DC">
      <w:pPr>
        <w:rPr>
          <w:color w:val="000000"/>
        </w:rPr>
      </w:pPr>
    </w:p>
    <w:p w14:paraId="5AE2F56C" w14:textId="77777777" w:rsidR="00EC02DC" w:rsidRPr="00BE670A" w:rsidRDefault="00EC02DC" w:rsidP="00EC02DC">
      <w:pPr>
        <w:autoSpaceDE w:val="0"/>
        <w:autoSpaceDN w:val="0"/>
        <w:adjustRightInd w:val="0"/>
      </w:pPr>
    </w:p>
    <w:p w14:paraId="7CB44DA9" w14:textId="77777777" w:rsidR="00EC02DC" w:rsidRPr="00BE670A" w:rsidRDefault="00EC02DC" w:rsidP="00EC02DC">
      <w:pPr>
        <w:autoSpaceDE w:val="0"/>
        <w:autoSpaceDN w:val="0"/>
        <w:adjustRightInd w:val="0"/>
      </w:pPr>
    </w:p>
    <w:p w14:paraId="47DEA793" w14:textId="636B357F" w:rsidR="00EC02DC" w:rsidRPr="00EC02DC" w:rsidRDefault="00EC02DC" w:rsidP="008A1707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  <w:sectPr w:rsidR="00EC02DC" w:rsidRPr="00EC02DC" w:rsidSect="00FA6B64">
          <w:headerReference w:type="even" r:id="rId10"/>
          <w:headerReference w:type="defaul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BE670A">
        <w:t xml:space="preserve">Глава города </w:t>
      </w:r>
      <w:r w:rsidR="008A1707" w:rsidRPr="00BE670A">
        <w:t>Сосновоборска</w:t>
      </w:r>
      <w:r w:rsidRPr="00EC02DC">
        <w:t xml:space="preserve">                                                                  А.С. Кудрявцев</w:t>
      </w:r>
    </w:p>
    <w:p w14:paraId="50C703F4" w14:textId="399BF0ED" w:rsidR="00EC02DC" w:rsidRPr="00440898" w:rsidRDefault="00DF10EE" w:rsidP="00DF10EE">
      <w:pPr>
        <w:tabs>
          <w:tab w:val="left" w:pos="709"/>
        </w:tabs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П</w:t>
      </w:r>
      <w:r w:rsidRPr="00440898">
        <w:rPr>
          <w:bCs/>
        </w:rPr>
        <w:t>риложение</w:t>
      </w:r>
      <w:r w:rsidR="00EC02DC" w:rsidRPr="00440898">
        <w:rPr>
          <w:bCs/>
        </w:rPr>
        <w:t xml:space="preserve"> </w:t>
      </w:r>
    </w:p>
    <w:p w14:paraId="7DEF9302" w14:textId="77777777" w:rsidR="00EC02DC" w:rsidRPr="00440898" w:rsidRDefault="00EC02DC" w:rsidP="00DF10EE">
      <w:pPr>
        <w:tabs>
          <w:tab w:val="left" w:pos="709"/>
        </w:tabs>
        <w:ind w:left="5670"/>
        <w:jc w:val="both"/>
        <w:rPr>
          <w:bCs/>
        </w:rPr>
      </w:pPr>
      <w:r w:rsidRPr="00440898">
        <w:rPr>
          <w:bCs/>
        </w:rPr>
        <w:t xml:space="preserve">к </w:t>
      </w:r>
      <w:r>
        <w:rPr>
          <w:bCs/>
        </w:rPr>
        <w:t>постановлению</w:t>
      </w:r>
      <w:r w:rsidRPr="00440898">
        <w:rPr>
          <w:bCs/>
        </w:rPr>
        <w:t xml:space="preserve"> администрации </w:t>
      </w:r>
      <w:r>
        <w:rPr>
          <w:bCs/>
        </w:rPr>
        <w:t>города Сосновоборска</w:t>
      </w:r>
    </w:p>
    <w:p w14:paraId="6AE7BF17" w14:textId="77777777" w:rsidR="00EC02DC" w:rsidRPr="00440898" w:rsidRDefault="00EC02DC" w:rsidP="00DF10EE">
      <w:pPr>
        <w:tabs>
          <w:tab w:val="left" w:pos="709"/>
        </w:tabs>
        <w:ind w:left="5670"/>
        <w:jc w:val="both"/>
        <w:rPr>
          <w:b/>
        </w:rPr>
      </w:pPr>
      <w:r w:rsidRPr="00440898">
        <w:rPr>
          <w:bCs/>
        </w:rPr>
        <w:t>от __________2023 № ______</w:t>
      </w:r>
    </w:p>
    <w:p w14:paraId="579ACFDD" w14:textId="77777777" w:rsidR="00EC02DC" w:rsidRPr="00AD2233" w:rsidRDefault="00EC02DC" w:rsidP="00EC02DC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5D8499A1" w14:textId="77777777"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EC02DC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EC02DC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14:paraId="24223F28" w14:textId="76F9A3D3" w:rsidR="0025697A" w:rsidRPr="00EC02DC" w:rsidRDefault="0025697A" w:rsidP="0025697A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02DC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EC02DC">
        <w:rPr>
          <w:rFonts w:ascii="Times New Roman" w:hAnsi="Times New Roman" w:cs="Times New Roman"/>
          <w:bCs/>
          <w:sz w:val="24"/>
          <w:szCs w:val="24"/>
        </w:rPr>
        <w:br/>
        <w:t xml:space="preserve">с оказанием </w:t>
      </w:r>
      <w:r w:rsidR="000D1C59" w:rsidRPr="00EC02DC">
        <w:rPr>
          <w:rFonts w:ascii="Times New Roman" w:hAnsi="Times New Roman" w:cs="Times New Roman"/>
          <w:sz w:val="24"/>
          <w:szCs w:val="24"/>
          <w:lang w:eastAsia="en-US"/>
        </w:rPr>
        <w:t>муниципальных</w:t>
      </w:r>
      <w:r w:rsidR="000D1C59" w:rsidRPr="00EC02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02DC">
        <w:rPr>
          <w:rFonts w:ascii="Times New Roman" w:hAnsi="Times New Roman" w:cs="Times New Roman"/>
          <w:bCs/>
          <w:sz w:val="24"/>
          <w:szCs w:val="24"/>
        </w:rPr>
        <w:t xml:space="preserve">услуг в социальной сфере в соответствии </w:t>
      </w:r>
      <w:r w:rsidRPr="00EC02DC">
        <w:rPr>
          <w:rFonts w:ascii="Times New Roman" w:hAnsi="Times New Roman" w:cs="Times New Roman"/>
          <w:bCs/>
          <w:sz w:val="24"/>
          <w:szCs w:val="24"/>
        </w:rPr>
        <w:br/>
        <w:t xml:space="preserve">с социальным сертификатом </w:t>
      </w:r>
    </w:p>
    <w:p w14:paraId="50DDB3E0" w14:textId="77777777" w:rsidR="0025697A" w:rsidRPr="00EC02DC" w:rsidRDefault="0025697A" w:rsidP="0025697A"/>
    <w:p w14:paraId="644A8A1D" w14:textId="481B3FE8" w:rsidR="0025697A" w:rsidRPr="00EC02DC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EC02DC">
        <w:rPr>
          <w:rFonts w:ascii="Times New Roman" w:hAnsi="Times New Roman" w:cs="Times New Roman"/>
          <w:b w:val="0"/>
          <w:sz w:val="24"/>
          <w:szCs w:val="24"/>
        </w:rPr>
        <w:t>1. </w:t>
      </w:r>
      <w:proofErr w:type="gramStart"/>
      <w:r w:rsidRPr="00EC02DC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EC02DC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EC02DC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</w:t>
      </w:r>
      <w:proofErr w:type="gramEnd"/>
      <w:r w:rsidRPr="00EC02DC">
        <w:rPr>
          <w:rFonts w:ascii="Times New Roman" w:hAnsi="Times New Roman" w:cs="Times New Roman"/>
          <w:b w:val="0"/>
          <w:sz w:val="24"/>
          <w:szCs w:val="24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07CA58FC" w:rsidR="0025697A" w:rsidRPr="00EC02DC" w:rsidRDefault="0025697A" w:rsidP="0025697A">
      <w:pPr>
        <w:autoSpaceDE w:val="0"/>
        <w:autoSpaceDN w:val="0"/>
        <w:adjustRightInd w:val="0"/>
        <w:jc w:val="both"/>
      </w:pPr>
      <w:r w:rsidRPr="00EC02DC">
        <w:rPr>
          <w:b/>
        </w:rPr>
        <w:tab/>
      </w:r>
      <w:r w:rsidRPr="00EC02DC"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r w:rsidR="00DB7257" w:rsidRPr="00EC02DC">
        <w:t>муниципальной услуги в социальной сфере «Реализация дополнительных общеразвивающих программ» (далее – муниципальная</w:t>
      </w:r>
      <w:r w:rsidR="00EC02DC">
        <w:t xml:space="preserve"> услуга)</w:t>
      </w:r>
      <w:r w:rsidRPr="00EC02DC">
        <w:t xml:space="preserve"> в соответствии с социальным сертификатом. </w:t>
      </w:r>
    </w:p>
    <w:p w14:paraId="3E61C82E" w14:textId="76C0C4D6" w:rsidR="0025697A" w:rsidRPr="00EC02DC" w:rsidRDefault="0025697A" w:rsidP="0025697A">
      <w:pPr>
        <w:autoSpaceDE w:val="0"/>
        <w:autoSpaceDN w:val="0"/>
        <w:adjustRightInd w:val="0"/>
        <w:jc w:val="both"/>
      </w:pPr>
      <w:r w:rsidRPr="00EC02DC">
        <w:tab/>
        <w:t>3. Предоставление субсидии осуществляется в п</w:t>
      </w:r>
      <w:bookmarkStart w:id="0" w:name="_GoBack"/>
      <w:bookmarkEnd w:id="0"/>
      <w:r w:rsidRPr="00EC02DC">
        <w:t xml:space="preserve">ределах бюджетных ассигнований, предусмотренных </w:t>
      </w:r>
      <w:r w:rsidR="00DA7B06">
        <w:t xml:space="preserve">решением </w:t>
      </w:r>
      <w:r w:rsidR="008A1707" w:rsidRPr="00BE670A">
        <w:t>Сосновоборского г</w:t>
      </w:r>
      <w:r w:rsidR="00EC02DC" w:rsidRPr="00BE670A">
        <w:rPr>
          <w:i/>
          <w:iCs/>
        </w:rPr>
        <w:t>ородского Совета депутатов</w:t>
      </w:r>
      <w:r w:rsidR="00EC02DC" w:rsidRPr="00EC02DC">
        <w:rPr>
          <w:i/>
          <w:iCs/>
        </w:rPr>
        <w:t xml:space="preserve"> о местном бюджете города Сосновоборска на текущий финансовый год и плановый период </w:t>
      </w:r>
      <w:r w:rsidRPr="00EC02DC">
        <w:t xml:space="preserve">и доведенных на цели, указанные в пункте 2 настоящего Порядка, </w:t>
      </w:r>
      <w:r w:rsidR="00EC02DC" w:rsidRPr="00EC02DC">
        <w:rPr>
          <w:i/>
        </w:rPr>
        <w:t>Управлению образования администрации города Сосновоборска</w:t>
      </w:r>
      <w:r w:rsidRPr="00EC02DC">
        <w:rPr>
          <w:i/>
          <w:color w:val="000000" w:themeColor="text1"/>
        </w:rPr>
        <w:t xml:space="preserve">, являющемуся уполномоченным органом </w:t>
      </w:r>
      <w:r w:rsidRPr="00EC02DC">
        <w:t>(далее – уполномоченный орган) лимитов бюджетных обязательств.</w:t>
      </w:r>
    </w:p>
    <w:p w14:paraId="6E985E06" w14:textId="3C8719D2" w:rsidR="00010D87" w:rsidRPr="00EC02DC" w:rsidRDefault="00EC02DC" w:rsidP="00010D87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25697A" w:rsidRPr="00EC02DC">
        <w:t>Результатом предоставления субсидии являет</w:t>
      </w:r>
      <w:r>
        <w:t xml:space="preserve">ся оказание </w:t>
      </w:r>
      <w:r w:rsidR="0025697A" w:rsidRPr="00EC02DC">
        <w:t xml:space="preserve">в соответствии с </w:t>
      </w:r>
      <w:r w:rsidR="00DB7257" w:rsidRPr="00EC02DC">
        <w:rPr>
          <w:iCs/>
        </w:rPr>
        <w:t>Требованиями к условиям и порядку оказания муниципальной услуги «Реализация дополнител</w:t>
      </w:r>
      <w:r w:rsidR="00010D87">
        <w:rPr>
          <w:iCs/>
        </w:rPr>
        <w:t>ьных общеразвивающих программ» утвержденным приказом Управления образования администрации города Сосновоборска</w:t>
      </w:r>
      <w:r w:rsidR="00010D87" w:rsidRPr="002C7D7A">
        <w:rPr>
          <w:iCs/>
        </w:rPr>
        <w:t xml:space="preserve"> </w:t>
      </w:r>
      <w:r w:rsidR="00010D87" w:rsidRPr="00FD3E43">
        <w:rPr>
          <w:iCs/>
        </w:rPr>
        <w:t>(далее – Требования к условиям и порядку)</w:t>
      </w:r>
      <w:r w:rsidR="00010D87" w:rsidRPr="00FD3E43">
        <w:rPr>
          <w:i/>
        </w:rPr>
        <w:t>,</w:t>
      </w:r>
      <w:r w:rsidR="00010D87" w:rsidRPr="00FD3E43">
        <w:t xml:space="preserve"> муниципальной услуги потребителям услуг, предъявившим получателю субсидии социальный сертификат.</w:t>
      </w:r>
    </w:p>
    <w:p w14:paraId="41DC0D4F" w14:textId="77777777" w:rsidR="0025697A" w:rsidRPr="00EC02DC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DC">
        <w:rPr>
          <w:rFonts w:ascii="Times New Roman" w:hAnsi="Times New Roman" w:cs="Times New Roman"/>
          <w:sz w:val="24"/>
          <w:szCs w:val="24"/>
        </w:rPr>
        <w:t xml:space="preserve">5. Размер субсидии, предоставляемый </w:t>
      </w:r>
      <w:r w:rsidRPr="00EC02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C02DC">
        <w:rPr>
          <w:rFonts w:ascii="Times New Roman" w:hAnsi="Times New Roman" w:cs="Times New Roman"/>
          <w:sz w:val="24"/>
          <w:szCs w:val="24"/>
        </w:rPr>
        <w:t xml:space="preserve">-му получателю субсидии </w:t>
      </w:r>
      <w:r w:rsidRPr="00EC02DC">
        <w:rPr>
          <w:rFonts w:ascii="Times New Roman" w:hAnsi="Times New Roman" w:cs="Times New Roman"/>
          <w:i/>
          <w:sz w:val="24"/>
          <w:szCs w:val="24"/>
        </w:rPr>
        <w:t>(</w:t>
      </w:r>
      <w:r w:rsidRPr="00EC02DC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EC02D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C02DC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31F77514" w14:textId="77777777" w:rsidR="0025697A" w:rsidRPr="00EC02DC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5350E3" w14:textId="77777777" w:rsidR="0025697A" w:rsidRPr="00EC02DC" w:rsidRDefault="00E504F3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25697A" w:rsidRPr="00EC02DC">
        <w:rPr>
          <w:rFonts w:ascii="Times New Roman" w:hAnsi="Times New Roman" w:cs="Times New Roman"/>
          <w:sz w:val="24"/>
          <w:szCs w:val="24"/>
        </w:rPr>
        <w:t>где:</w:t>
      </w:r>
    </w:p>
    <w:p w14:paraId="0052FF64" w14:textId="77777777" w:rsidR="0025697A" w:rsidRPr="00EC02DC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14:paraId="0B1C5A9A" w14:textId="3CC4F48C" w:rsidR="0025697A" w:rsidRPr="00EC02DC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</w:pPr>
      <w:proofErr w:type="spellStart"/>
      <w:r w:rsidRPr="00EC02DC">
        <w:rPr>
          <w:lang w:val="en-US"/>
        </w:rPr>
        <w:t>Q</w:t>
      </w:r>
      <w:r w:rsidRPr="00EC02DC">
        <w:rPr>
          <w:vertAlign w:val="subscript"/>
          <w:lang w:val="en-US"/>
        </w:rPr>
        <w:t>j</w:t>
      </w:r>
      <w:proofErr w:type="spellEnd"/>
      <w:r w:rsidRPr="00EC02DC">
        <w:t xml:space="preserve"> – объем муниципальной услуги, оказываемой в соответствии с социальным сертификатом </w:t>
      </w:r>
      <w:r w:rsidRPr="00EC02DC">
        <w:rPr>
          <w:i/>
          <w:iCs/>
          <w:lang w:val="en-US"/>
        </w:rPr>
        <w:t>j</w:t>
      </w:r>
      <w:r w:rsidRPr="00EC02DC">
        <w:t>-му потребителю услуги;</w:t>
      </w:r>
    </w:p>
    <w:p w14:paraId="59CC6D0F" w14:textId="0942F286" w:rsidR="0025697A" w:rsidRPr="00EC02DC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</w:pPr>
      <w:proofErr w:type="spellStart"/>
      <w:r w:rsidRPr="00EC02DC">
        <w:rPr>
          <w:lang w:val="en-US"/>
        </w:rPr>
        <w:t>P</w:t>
      </w:r>
      <w:r w:rsidRPr="00EC02DC">
        <w:rPr>
          <w:vertAlign w:val="subscript"/>
          <w:lang w:val="en-US"/>
        </w:rPr>
        <w:t>j</w:t>
      </w:r>
      <w:proofErr w:type="spellEnd"/>
      <w:proofErr w:type="gramStart"/>
      <w:r w:rsidRPr="00EC02DC">
        <w:t>  –</w:t>
      </w:r>
      <w:proofErr w:type="gramEnd"/>
      <w:r w:rsidRPr="00EC02DC"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</w:t>
      </w:r>
      <w:r w:rsidRPr="00EC02DC">
        <w:lastRenderedPageBreak/>
        <w:t>нормативных затрат на оказание муниципальной услуги</w:t>
      </w:r>
      <w:bookmarkStart w:id="1" w:name="_Hlk112233251"/>
      <w:r w:rsidRPr="00EC02DC">
        <w:t xml:space="preserve"> в соответствии с социальным сертификатом</w:t>
      </w:r>
      <w:bookmarkEnd w:id="1"/>
      <w:r w:rsidRPr="00EC02DC">
        <w:t>, утвержденного Уполномоченным органом;</w:t>
      </w:r>
    </w:p>
    <w:p w14:paraId="1280B9A0" w14:textId="13952C8A" w:rsidR="0025697A" w:rsidRPr="00EC02DC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C02DC">
        <w:rPr>
          <w:color w:val="000000" w:themeColor="text1"/>
          <w:lang w:val="en-US"/>
        </w:rPr>
        <w:t>n</w:t>
      </w:r>
      <w:r w:rsidRPr="00EC02DC">
        <w:rPr>
          <w:color w:val="000000" w:themeColor="text1"/>
        </w:rPr>
        <w:t xml:space="preserve"> – </w:t>
      </w:r>
      <w:proofErr w:type="gramStart"/>
      <w:r w:rsidRPr="00EC02DC">
        <w:rPr>
          <w:color w:val="000000" w:themeColor="text1"/>
        </w:rPr>
        <w:t>число</w:t>
      </w:r>
      <w:proofErr w:type="gramEnd"/>
      <w:r w:rsidRPr="00EC02DC">
        <w:rPr>
          <w:color w:val="000000" w:themeColor="text1"/>
        </w:rPr>
        <w:t xml:space="preserve"> потребителей, которым </w:t>
      </w:r>
      <w:r w:rsidRPr="00EC02DC">
        <w:t xml:space="preserve">муниципальная </w:t>
      </w:r>
      <w:r w:rsidRPr="00EC02DC">
        <w:rPr>
          <w:color w:val="000000" w:themeColor="text1"/>
        </w:rPr>
        <w:t xml:space="preserve">услуга в соответствии с социальным сертификатом оказывается </w:t>
      </w:r>
      <w:r w:rsidRPr="00EC02DC">
        <w:rPr>
          <w:i/>
          <w:iCs/>
          <w:color w:val="000000" w:themeColor="text1"/>
        </w:rPr>
        <w:t>i</w:t>
      </w:r>
      <w:r w:rsidRPr="00EC02DC">
        <w:rPr>
          <w:color w:val="000000" w:themeColor="text1"/>
        </w:rPr>
        <w:t>-м получателем субсидии.</w:t>
      </w:r>
    </w:p>
    <w:p w14:paraId="6F5DE9DE" w14:textId="46A4132A" w:rsidR="0025697A" w:rsidRPr="00EC02DC" w:rsidRDefault="0025697A" w:rsidP="0025697A">
      <w:pPr>
        <w:autoSpaceDE w:val="0"/>
        <w:autoSpaceDN w:val="0"/>
        <w:adjustRightInd w:val="0"/>
        <w:ind w:firstLine="709"/>
        <w:jc w:val="both"/>
      </w:pPr>
      <w:r w:rsidRPr="00EC02DC">
        <w:t xml:space="preserve">Размер субсидий, предоставляемых </w:t>
      </w:r>
      <w:r w:rsidR="00EC02DC">
        <w:t xml:space="preserve">в соответствии с соглашениями, </w:t>
      </w:r>
      <w:r w:rsidRPr="00EC02DC"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EC02DC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</w:pPr>
      <w:r w:rsidRPr="00EC02DC"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0528B704" w:rsidR="0025697A" w:rsidRPr="00EC02DC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</w:pPr>
      <w:r w:rsidRPr="00EC02DC">
        <w:t>Перечисление субсидии полу</w:t>
      </w:r>
      <w:r w:rsidR="001B40EB">
        <w:t xml:space="preserve">чателю субсидии в соответствии </w:t>
      </w:r>
      <w:r w:rsidRPr="00EC02DC">
        <w:t>с заключенным соглашением, осущест</w:t>
      </w:r>
      <w:r w:rsidR="00EC02DC">
        <w:t xml:space="preserve">вляется на счета, определенные </w:t>
      </w:r>
      <w:r w:rsidRPr="00EC02DC"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EC02DC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C02DC">
        <w:t>П</w:t>
      </w:r>
      <w:r w:rsidRPr="00EC02DC">
        <w:rPr>
          <w:rFonts w:eastAsia="Calibri"/>
        </w:rPr>
        <w:t>еречисление субсидии в течение IV квартала осуществляется:</w:t>
      </w:r>
    </w:p>
    <w:p w14:paraId="539E54A5" w14:textId="4A1EAF48" w:rsidR="0025697A" w:rsidRPr="00EC02DC" w:rsidRDefault="0025697A" w:rsidP="0025697A">
      <w:pPr>
        <w:pStyle w:val="af"/>
        <w:autoSpaceDE w:val="0"/>
        <w:autoSpaceDN w:val="0"/>
        <w:adjustRightInd w:val="0"/>
        <w:ind w:left="0" w:firstLine="567"/>
        <w:jc w:val="both"/>
      </w:pPr>
      <w:r w:rsidRPr="00EC02DC">
        <w:rPr>
          <w:rFonts w:eastAsia="Calibri"/>
        </w:rPr>
        <w:t xml:space="preserve">1) в октябре - ноябре - в сроки, </w:t>
      </w:r>
      <w:r w:rsidR="00EC02DC">
        <w:rPr>
          <w:rFonts w:eastAsia="Calibri"/>
        </w:rPr>
        <w:t xml:space="preserve">установленные планом-графиком, </w:t>
      </w:r>
      <w:r w:rsidRPr="00EC02DC">
        <w:rPr>
          <w:rFonts w:eastAsia="Calibri"/>
        </w:rPr>
        <w:t>в размере не более 2/3 остатка годового размера субсидии;</w:t>
      </w:r>
    </w:p>
    <w:p w14:paraId="7C222BC8" w14:textId="34DC075D" w:rsidR="0025697A" w:rsidRPr="00EC02DC" w:rsidRDefault="0025697A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  <w:r w:rsidRPr="00EC02DC">
        <w:rPr>
          <w:rFonts w:eastAsia="Calibri"/>
        </w:rPr>
        <w:t>2) за декабрь - после предоставления получателем субсидии уполномоченному органу отчета за 11 мес</w:t>
      </w:r>
      <w:r w:rsidR="00EC02DC">
        <w:rPr>
          <w:rFonts w:eastAsia="Calibri"/>
        </w:rPr>
        <w:t xml:space="preserve">яцев (предварительного за год) </w:t>
      </w:r>
      <w:r w:rsidRPr="00EC02DC">
        <w:rPr>
          <w:rFonts w:eastAsia="Calibri"/>
        </w:rPr>
        <w:t xml:space="preserve">в части предварительной оценки </w:t>
      </w:r>
      <w:proofErr w:type="gramStart"/>
      <w:r w:rsidRPr="00EC02DC">
        <w:rPr>
          <w:rFonts w:eastAsia="Calibri"/>
        </w:rPr>
        <w:t xml:space="preserve">достижения плановых показателей годового объема оказания </w:t>
      </w:r>
      <w:r w:rsidRPr="00EC02DC">
        <w:t xml:space="preserve">муниципальных </w:t>
      </w:r>
      <w:r w:rsidRPr="00EC02DC">
        <w:rPr>
          <w:rFonts w:eastAsia="Calibri"/>
        </w:rPr>
        <w:t>услуг</w:t>
      </w:r>
      <w:proofErr w:type="gramEnd"/>
      <w:r w:rsidRPr="00EC02DC">
        <w:rPr>
          <w:rFonts w:eastAsia="Calibri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14:paraId="45F6A2CC" w14:textId="4DD5C1FE" w:rsidR="0025697A" w:rsidRPr="00EC02DC" w:rsidRDefault="0025697A" w:rsidP="0025697A">
      <w:pPr>
        <w:autoSpaceDE w:val="0"/>
        <w:autoSpaceDN w:val="0"/>
        <w:adjustRightInd w:val="0"/>
        <w:ind w:firstLine="567"/>
        <w:jc w:val="both"/>
      </w:pPr>
      <w:r w:rsidRPr="00EC02DC">
        <w:t xml:space="preserve">7. Получатель субсидии </w:t>
      </w:r>
      <w:r w:rsidR="00EC02DC" w:rsidRPr="00EC02DC">
        <w:rPr>
          <w:i/>
        </w:rPr>
        <w:t>ежеквартально</w:t>
      </w:r>
      <w:r w:rsidRPr="00EC02DC">
        <w:t xml:space="preserve"> </w:t>
      </w:r>
      <w:r w:rsidR="00EC02DC">
        <w:t xml:space="preserve">не позднее </w:t>
      </w:r>
      <w:r w:rsidR="00D34F9E" w:rsidRPr="00EC02DC">
        <w:t>10 рабочих дней, следующих</w:t>
      </w:r>
      <w:r w:rsidRPr="00EC02DC">
        <w:t xml:space="preserve">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="00EC02DC" w:rsidRPr="00EC02DC">
        <w:t>.</w:t>
      </w:r>
    </w:p>
    <w:p w14:paraId="21D051CA" w14:textId="5944A4B9" w:rsidR="0025697A" w:rsidRPr="00EC02DC" w:rsidRDefault="0025697A" w:rsidP="0025697A">
      <w:pPr>
        <w:autoSpaceDE w:val="0"/>
        <w:autoSpaceDN w:val="0"/>
        <w:adjustRightInd w:val="0"/>
        <w:ind w:firstLine="709"/>
        <w:contextualSpacing/>
        <w:jc w:val="both"/>
      </w:pPr>
      <w:r w:rsidRPr="00EC02DC">
        <w:t>8. Уполномоченный орган в течение 5 рабочих дней после представления получателем субсидии отче</w:t>
      </w:r>
      <w:r w:rsidR="00EC02DC">
        <w:t xml:space="preserve">та осуществляет проверку отчета </w:t>
      </w:r>
      <w:r w:rsidRPr="00EC02DC">
        <w:t>и наличия требуемых документов.</w:t>
      </w:r>
    </w:p>
    <w:p w14:paraId="4FDE7884" w14:textId="77777777" w:rsidR="0025697A" w:rsidRPr="00EC02DC" w:rsidRDefault="0025697A" w:rsidP="0025697A">
      <w:pPr>
        <w:autoSpaceDE w:val="0"/>
        <w:autoSpaceDN w:val="0"/>
        <w:adjustRightInd w:val="0"/>
        <w:ind w:firstLine="709"/>
        <w:contextualSpacing/>
        <w:jc w:val="both"/>
      </w:pPr>
      <w:r w:rsidRPr="00EC02DC"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EC02DC">
        <w:t>а(</w:t>
      </w:r>
      <w:proofErr w:type="spellStart"/>
      <w:proofErr w:type="gramEnd"/>
      <w:r w:rsidRPr="00EC02DC">
        <w:t>ов</w:t>
      </w:r>
      <w:proofErr w:type="spellEnd"/>
      <w:r w:rsidRPr="00EC02DC">
        <w:t>) выявленных нарушений.</w:t>
      </w:r>
    </w:p>
    <w:p w14:paraId="24C23A65" w14:textId="77777777" w:rsidR="0025697A" w:rsidRPr="00EC02DC" w:rsidRDefault="0025697A" w:rsidP="0025697A">
      <w:pPr>
        <w:autoSpaceDE w:val="0"/>
        <w:autoSpaceDN w:val="0"/>
        <w:adjustRightInd w:val="0"/>
        <w:ind w:firstLine="709"/>
        <w:jc w:val="both"/>
      </w:pPr>
      <w:r w:rsidRPr="00EC02DC">
        <w:t>Получатель субсидии в течение 3 рабочих дней со дня получения требования устраняет фак</w:t>
      </w:r>
      <w:proofErr w:type="gramStart"/>
      <w:r w:rsidRPr="00EC02DC">
        <w:t>т(</w:t>
      </w:r>
      <w:proofErr w:type="gramEnd"/>
      <w:r w:rsidRPr="00EC02DC">
        <w:t>ы) выявленных нарушений и повторно предоставляет отчет, указанный в пункте 7 настоящего Порядка.</w:t>
      </w:r>
    </w:p>
    <w:p w14:paraId="4A46F162" w14:textId="1FE97D8C" w:rsidR="0025697A" w:rsidRPr="00EC02DC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</w:pPr>
      <w:r w:rsidRPr="00EC02DC">
        <w:t xml:space="preserve">9. Уполномоченный орган осуществляет </w:t>
      </w:r>
      <w:proofErr w:type="gramStart"/>
      <w:r w:rsidRPr="00EC02DC">
        <w:t>контроль за</w:t>
      </w:r>
      <w:proofErr w:type="gramEnd"/>
      <w:r w:rsidRPr="00EC02DC"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1EA71B63" w14:textId="359931AB" w:rsidR="0025697A" w:rsidRPr="00EC02DC" w:rsidRDefault="0025697A" w:rsidP="0025697A">
      <w:pPr>
        <w:ind w:firstLine="709"/>
        <w:jc w:val="both"/>
        <w:rPr>
          <w:rFonts w:eastAsia="Calibri"/>
        </w:rPr>
      </w:pPr>
      <w:r w:rsidRPr="00EC02DC">
        <w:t xml:space="preserve">10. Органы муниципального финансового контроля </w:t>
      </w:r>
      <w:r w:rsidR="000C208D" w:rsidRPr="000C208D">
        <w:t xml:space="preserve">администрации города Сосновоборска </w:t>
      </w:r>
      <w:r w:rsidRPr="000C208D">
        <w:rPr>
          <w:rFonts w:eastAsia="Calibri"/>
        </w:rPr>
        <w:t xml:space="preserve">осуществляют контроль в соответствии со статьей 26 Федерального закона </w:t>
      </w:r>
      <w:r w:rsidRPr="000C208D">
        <w:t xml:space="preserve">№ </w:t>
      </w:r>
      <w:r w:rsidRPr="00EC02DC">
        <w:t>189-ФЗ</w:t>
      </w:r>
      <w:r w:rsidRPr="00EC02DC">
        <w:rPr>
          <w:rFonts w:eastAsia="Calibri"/>
        </w:rPr>
        <w:t>.</w:t>
      </w:r>
    </w:p>
    <w:p w14:paraId="0BD27631" w14:textId="74959C2C" w:rsidR="0025697A" w:rsidRPr="00EC02DC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</w:pPr>
      <w:r w:rsidRPr="00EC02DC">
        <w:t xml:space="preserve">11. </w:t>
      </w:r>
      <w:proofErr w:type="gramStart"/>
      <w:r w:rsidRPr="00EC02DC">
        <w:t xml:space="preserve">В случае установления факта </w:t>
      </w:r>
      <w:proofErr w:type="spellStart"/>
      <w:r w:rsidRPr="00EC02DC">
        <w:t>недостижения</w:t>
      </w:r>
      <w:proofErr w:type="spellEnd"/>
      <w:r w:rsidRPr="00EC02DC">
        <w:t xml:space="preserve"> получателем субсидии результата предоставления субсидии и (или) нарушения </w:t>
      </w:r>
      <w:r w:rsidR="00DB7257" w:rsidRPr="00EC02DC">
        <w:rPr>
          <w:iCs/>
        </w:rPr>
        <w:t>Требований к условиям и порядку</w:t>
      </w:r>
      <w:r w:rsidRPr="00EC02DC"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EC02DC">
        <w:rPr>
          <w:i/>
          <w:iCs/>
        </w:rPr>
        <w:t>бюджет</w:t>
      </w:r>
      <w:r w:rsidR="00EC02DC" w:rsidRPr="00EC02DC">
        <w:rPr>
          <w:i/>
        </w:rPr>
        <w:t xml:space="preserve"> города Сосновоборска</w:t>
      </w:r>
      <w:r w:rsidRPr="00EC02DC">
        <w:t xml:space="preserve"> в течение 10 календарных д</w:t>
      </w:r>
      <w:r w:rsidR="00EC02DC" w:rsidRPr="00EC02DC">
        <w:t xml:space="preserve">ней со дня завершения проверки </w:t>
      </w:r>
      <w:r w:rsidRPr="00EC02DC">
        <w:t xml:space="preserve">в размере </w:t>
      </w:r>
      <w:r w:rsidRPr="00EC02DC">
        <w:rPr>
          <w:i/>
        </w:rPr>
        <w:t>(</w:t>
      </w:r>
      <w:r w:rsidRPr="00EC02DC">
        <w:rPr>
          <w:i/>
          <w:lang w:val="en-US"/>
        </w:rPr>
        <w:t>R</w:t>
      </w:r>
      <w:r w:rsidRPr="00EC02DC">
        <w:rPr>
          <w:i/>
        </w:rPr>
        <w:t>)</w:t>
      </w:r>
      <w:r w:rsidRPr="00EC02DC">
        <w:t xml:space="preserve">, </w:t>
      </w:r>
      <w:r w:rsidR="001B40EB">
        <w:t>рассчитанным</w:t>
      </w:r>
      <w:r w:rsidRPr="00EC02DC">
        <w:t xml:space="preserve"> по формуле:</w:t>
      </w:r>
      <w:proofErr w:type="gramEnd"/>
    </w:p>
    <w:p w14:paraId="240CE562" w14:textId="77777777" w:rsidR="0025697A" w:rsidRPr="00EC02DC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</w:pPr>
    </w:p>
    <w:p w14:paraId="1DC8A131" w14:textId="77777777" w:rsidR="0025697A" w:rsidRPr="00EC02DC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</m:oMath>
      <w:r w:rsidRPr="00EC02DC">
        <w:rPr>
          <w:rFonts w:ascii="Times New Roman" w:hAnsi="Times New Roman" w:cs="Times New Roman"/>
          <w:sz w:val="24"/>
          <w:szCs w:val="24"/>
        </w:rPr>
        <w:t xml:space="preserve"> где:</w:t>
      </w:r>
    </w:p>
    <w:p w14:paraId="34DC9E4E" w14:textId="77777777" w:rsidR="0025697A" w:rsidRPr="00EC02DC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B1F772" w14:textId="6F7C0566" w:rsidR="0025697A" w:rsidRPr="00EC02DC" w:rsidRDefault="00E504F3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vertAlign w:val="subscript"/>
                <w:lang w:val="en-US"/>
              </w:rPr>
              <m:t>Q</m:t>
            </m:r>
          </m:e>
        </m:acc>
      </m:oMath>
      <w:r w:rsidR="0025697A" w:rsidRPr="00EC02DC">
        <w:rPr>
          <w:vertAlign w:val="subscript"/>
          <w:lang w:val="en-US"/>
        </w:rPr>
        <w:t>j</w:t>
      </w:r>
      <w:r w:rsidR="0025697A" w:rsidRPr="00EC02DC">
        <w:t> – </w:t>
      </w:r>
      <w:proofErr w:type="gramStart"/>
      <w:r w:rsidR="0025697A" w:rsidRPr="00EC02DC">
        <w:t>объем</w:t>
      </w:r>
      <w:proofErr w:type="gramEnd"/>
      <w:r w:rsidR="0025697A" w:rsidRPr="00EC02DC">
        <w:t xml:space="preserve"> муниципальной услуги, который получателем субсидии не оказан и (или) оказан потребителю услуги с нарушением </w:t>
      </w:r>
      <w:r w:rsidR="00D34F9E" w:rsidRPr="00EC02DC">
        <w:rPr>
          <w:iCs/>
        </w:rPr>
        <w:t xml:space="preserve">Требований к условиям и порядку </w:t>
      </w:r>
      <w:r w:rsidR="0025697A" w:rsidRPr="00EC02DC">
        <w:rPr>
          <w:i/>
          <w:iCs/>
          <w:lang w:val="en-US"/>
        </w:rPr>
        <w:t>j</w:t>
      </w:r>
      <w:r w:rsidR="0025697A" w:rsidRPr="00EC02DC">
        <w:t>-му потребителю услуги;</w:t>
      </w:r>
    </w:p>
    <w:p w14:paraId="5C6E9379" w14:textId="25CD4BB3" w:rsidR="0025697A" w:rsidRPr="00EC02DC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proofErr w:type="spellStart"/>
      <w:r w:rsidRPr="00EC02DC">
        <w:rPr>
          <w:lang w:val="en-US"/>
        </w:rPr>
        <w:t>P</w:t>
      </w:r>
      <w:r w:rsidRPr="00EC02DC">
        <w:rPr>
          <w:vertAlign w:val="subscript"/>
          <w:lang w:val="en-US"/>
        </w:rPr>
        <w:t>j</w:t>
      </w:r>
      <w:proofErr w:type="spellEnd"/>
      <w:proofErr w:type="gramStart"/>
      <w:r w:rsidRPr="00EC02DC">
        <w:t>  –</w:t>
      </w:r>
      <w:proofErr w:type="gramEnd"/>
      <w:r w:rsidRPr="00EC02DC"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EC02DC">
        <w:rPr>
          <w:color w:val="000000" w:themeColor="text1"/>
        </w:rPr>
        <w:t xml:space="preserve">утвержденного </w:t>
      </w:r>
      <w:r w:rsidRPr="00EC02DC">
        <w:t xml:space="preserve">Уполномоченным органом; </w:t>
      </w:r>
    </w:p>
    <w:p w14:paraId="191C789A" w14:textId="329BDC90" w:rsidR="0025697A" w:rsidRPr="00EC02DC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EC02DC">
        <w:rPr>
          <w:color w:val="000000" w:themeColor="text1"/>
          <w:lang w:val="en-US"/>
        </w:rPr>
        <w:t>n</w:t>
      </w:r>
      <w:r w:rsidRPr="00EC02DC">
        <w:rPr>
          <w:color w:val="000000" w:themeColor="text1"/>
        </w:rPr>
        <w:t xml:space="preserve"> – </w:t>
      </w:r>
      <w:proofErr w:type="gramStart"/>
      <w:r w:rsidRPr="00EC02DC">
        <w:rPr>
          <w:color w:val="000000" w:themeColor="text1"/>
        </w:rPr>
        <w:t>число</w:t>
      </w:r>
      <w:proofErr w:type="gramEnd"/>
      <w:r w:rsidRPr="00EC02DC">
        <w:rPr>
          <w:color w:val="000000" w:themeColor="text1"/>
        </w:rPr>
        <w:t xml:space="preserve"> потребителей, которым </w:t>
      </w:r>
      <w:r w:rsidRPr="00EC02DC">
        <w:t xml:space="preserve">муниципальная </w:t>
      </w:r>
      <w:r w:rsidRPr="00EC02DC">
        <w:rPr>
          <w:color w:val="000000" w:themeColor="text1"/>
        </w:rPr>
        <w:t xml:space="preserve">услуга </w:t>
      </w:r>
      <w:r w:rsidRPr="00EC02DC">
        <w:t xml:space="preserve">в соответствии с социальным сертификатом </w:t>
      </w:r>
      <w:r w:rsidR="00D34F9E" w:rsidRPr="00010D87">
        <w:rPr>
          <w:b/>
          <w:u w:val="single"/>
        </w:rPr>
        <w:t xml:space="preserve">не </w:t>
      </w:r>
      <w:r w:rsidRPr="00010D87">
        <w:rPr>
          <w:b/>
          <w:color w:val="000000" w:themeColor="text1"/>
          <w:u w:val="single"/>
        </w:rPr>
        <w:t>оказана</w:t>
      </w:r>
      <w:r w:rsidRPr="00EC02DC">
        <w:rPr>
          <w:color w:val="000000" w:themeColor="text1"/>
        </w:rPr>
        <w:t xml:space="preserve"> </w:t>
      </w:r>
      <w:r w:rsidRPr="00EC02DC">
        <w:rPr>
          <w:i/>
          <w:iCs/>
          <w:color w:val="000000" w:themeColor="text1"/>
        </w:rPr>
        <w:t>i</w:t>
      </w:r>
      <w:r w:rsidRPr="00EC02DC">
        <w:rPr>
          <w:color w:val="000000" w:themeColor="text1"/>
        </w:rPr>
        <w:t>-м получателем субсидии.</w:t>
      </w:r>
    </w:p>
    <w:p w14:paraId="744B7825" w14:textId="67BFCE1A" w:rsidR="0025697A" w:rsidRPr="00EC02DC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</w:pPr>
      <w:r w:rsidRPr="00EC02DC"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DB7257" w:rsidRPr="00EC02DC">
        <w:rPr>
          <w:iCs/>
        </w:rPr>
        <w:t xml:space="preserve"> Требованиями к условиям и порядку</w:t>
      </w:r>
      <w:r w:rsidRPr="00EC02DC">
        <w:t>.</w:t>
      </w:r>
    </w:p>
    <w:p w14:paraId="0E4D193B" w14:textId="4AE5419F" w:rsidR="0025697A" w:rsidRPr="00EC02DC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</w:pPr>
      <w:r w:rsidRPr="00EC02DC">
        <w:t xml:space="preserve">13. </w:t>
      </w:r>
      <w:proofErr w:type="gramStart"/>
      <w:r w:rsidRPr="00EC02DC">
        <w:t>При расторжении соглашения получатель субсидии возвращает сумму субсидии, предоставленную ра</w:t>
      </w:r>
      <w:r w:rsidR="00EC02DC">
        <w:t xml:space="preserve">нее в целях оплаты соглашения, </w:t>
      </w:r>
      <w:r w:rsidRPr="00EC02DC">
        <w:t>за исключением суммы, соответствующей объему муниципальных услуг, оказанных в надлежащем порядке до м</w:t>
      </w:r>
      <w:r w:rsidR="00EC02DC">
        <w:t xml:space="preserve">омента расторжения соглашения, </w:t>
      </w:r>
      <w:r w:rsidRPr="00EC02DC">
        <w:t xml:space="preserve">в </w:t>
      </w:r>
      <w:r w:rsidR="00EC02DC" w:rsidRPr="00EC02DC">
        <w:rPr>
          <w:i/>
          <w:iCs/>
        </w:rPr>
        <w:t>бюджет</w:t>
      </w:r>
      <w:r w:rsidR="00EC02DC" w:rsidRPr="00EC02DC">
        <w:rPr>
          <w:i/>
        </w:rPr>
        <w:t xml:space="preserve"> города Сосновоборска</w:t>
      </w:r>
      <w:r w:rsidRPr="00EC02DC">
        <w:t>, в том числе сумму возмещенного потребителю услуг вреда, причиненно</w:t>
      </w:r>
      <w:r w:rsidR="00EC02DC">
        <w:t xml:space="preserve">го его жизни и (или) здоровью, </w:t>
      </w:r>
      <w:r w:rsidRPr="00EC02DC">
        <w:t>на основании решения уполномоченного органа, в сроки, определенные условиями соглашения.</w:t>
      </w:r>
      <w:proofErr w:type="gramEnd"/>
    </w:p>
    <w:p w14:paraId="17176A40" w14:textId="77777777" w:rsidR="00146198" w:rsidRPr="00EC02DC" w:rsidRDefault="00146198" w:rsidP="00256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146198" w:rsidRPr="00EC02DC" w:rsidSect="00FA6B64">
      <w:headerReference w:type="even" r:id="rId12"/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08BB8" w14:textId="77777777" w:rsidR="00E504F3" w:rsidRDefault="00E504F3">
      <w:r>
        <w:separator/>
      </w:r>
    </w:p>
  </w:endnote>
  <w:endnote w:type="continuationSeparator" w:id="0">
    <w:p w14:paraId="520BDF62" w14:textId="77777777" w:rsidR="00E504F3" w:rsidRDefault="00E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C7DCD" w14:textId="77777777" w:rsidR="00E504F3" w:rsidRDefault="00E504F3">
      <w:r>
        <w:separator/>
      </w:r>
    </w:p>
  </w:footnote>
  <w:footnote w:type="continuationSeparator" w:id="0">
    <w:p w14:paraId="11048A8F" w14:textId="77777777" w:rsidR="00E504F3" w:rsidRDefault="00E50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F94B5" w14:textId="77777777" w:rsidR="00EC02DC" w:rsidRDefault="00EC02D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88C996" w14:textId="77777777" w:rsidR="00EC02DC" w:rsidRDefault="00EC02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4CFB9" w14:textId="7685A306" w:rsidR="00EC02DC" w:rsidRPr="005073D1" w:rsidRDefault="00EC02DC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647C566C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BE670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0D87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2A5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08D"/>
    <w:rsid w:val="000C212E"/>
    <w:rsid w:val="000C313E"/>
    <w:rsid w:val="000C3D52"/>
    <w:rsid w:val="000C41FB"/>
    <w:rsid w:val="000D1C59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40EB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1707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670A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54E34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A7B06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0EE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04F3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02DC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02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C0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f7">
    <w:name w:val="Table Grid"/>
    <w:basedOn w:val="a1"/>
    <w:uiPriority w:val="39"/>
    <w:rsid w:val="00EC02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02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C0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f7">
    <w:name w:val="Table Grid"/>
    <w:basedOn w:val="a1"/>
    <w:uiPriority w:val="39"/>
    <w:rsid w:val="00EC02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71CC-BF3C-45A8-8118-45EF685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29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9547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Есина</cp:lastModifiedBy>
  <cp:revision>14</cp:revision>
  <cp:lastPrinted>2023-01-11T07:32:00Z</cp:lastPrinted>
  <dcterms:created xsi:type="dcterms:W3CDTF">2023-03-02T06:53:00Z</dcterms:created>
  <dcterms:modified xsi:type="dcterms:W3CDTF">2023-07-17T03:31:00Z</dcterms:modified>
</cp:coreProperties>
</file>